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6F09" w14:textId="77777777" w:rsidR="00972C45" w:rsidRDefault="00972C45" w:rsidP="00972C45">
      <w:pPr>
        <w:pStyle w:val="PlainText"/>
      </w:pPr>
      <w:bookmarkStart w:id="0" w:name="_GoBack"/>
      <w:bookmarkEnd w:id="0"/>
      <w:r>
        <w:t>Alfonso Garcia Arriola</w:t>
      </w:r>
    </w:p>
    <w:p w14:paraId="50CB87AE" w14:textId="77777777" w:rsidR="00972C45" w:rsidRDefault="00972C45" w:rsidP="00972C45">
      <w:pPr>
        <w:pStyle w:val="PlainText"/>
      </w:pPr>
      <w:r>
        <w:t xml:space="preserve">Science Educator and Albert Einstein Fellow Congresswoman Suzanne </w:t>
      </w:r>
      <w:proofErr w:type="spellStart"/>
      <w:r>
        <w:t>Bonamici</w:t>
      </w:r>
      <w:proofErr w:type="spellEnd"/>
      <w:r>
        <w:t xml:space="preserve"> (OR-1)</w:t>
      </w:r>
    </w:p>
    <w:p w14:paraId="2B210F21" w14:textId="77777777" w:rsidR="00972C45" w:rsidRDefault="00972C45" w:rsidP="00972C45">
      <w:pPr>
        <w:pStyle w:val="PlainText"/>
      </w:pPr>
      <w:r>
        <w:t>2231 Rayburn HOB, Washington, D.C. 20515</w:t>
      </w:r>
    </w:p>
    <w:p w14:paraId="2E4E3490" w14:textId="77777777" w:rsidR="00972C45" w:rsidRDefault="00972C45" w:rsidP="00972C45">
      <w:pPr>
        <w:pStyle w:val="PlainText"/>
      </w:pPr>
      <w:r>
        <w:t>(202) 754-1649, Bonamici.house.gov</w:t>
      </w:r>
    </w:p>
    <w:p w14:paraId="0E132C51" w14:textId="77777777" w:rsidR="00D84B65" w:rsidRDefault="00D84B65" w:rsidP="00D16314"/>
    <w:sectPr w:rsidR="00D84B6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44A1" w14:textId="77777777" w:rsidR="00745191" w:rsidRDefault="00745191" w:rsidP="00400A65">
      <w:r>
        <w:separator/>
      </w:r>
    </w:p>
  </w:endnote>
  <w:endnote w:type="continuationSeparator" w:id="0">
    <w:p w14:paraId="650005EE" w14:textId="77777777" w:rsidR="00745191" w:rsidRDefault="00745191" w:rsidP="004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una Sans">
    <w:altName w:val="Arial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73EF" w14:textId="77777777" w:rsidR="00745191" w:rsidRDefault="00745191" w:rsidP="00400A65">
      <w:r>
        <w:separator/>
      </w:r>
    </w:p>
  </w:footnote>
  <w:footnote w:type="continuationSeparator" w:id="0">
    <w:p w14:paraId="2229CCB9" w14:textId="77777777" w:rsidR="00745191" w:rsidRDefault="00745191" w:rsidP="0040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A4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0E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9C1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16AA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6BA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F566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58C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20E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3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69CA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06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276D6C"/>
    <w:multiLevelType w:val="hybridMultilevel"/>
    <w:tmpl w:val="4E2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7307"/>
    <w:multiLevelType w:val="hybridMultilevel"/>
    <w:tmpl w:val="2EE0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568319">
    <w:abstractNumId w:val="0"/>
  </w:num>
  <w:num w:numId="2" w16cid:durableId="2096783934">
    <w:abstractNumId w:val="1"/>
  </w:num>
  <w:num w:numId="3" w16cid:durableId="909727604">
    <w:abstractNumId w:val="2"/>
  </w:num>
  <w:num w:numId="4" w16cid:durableId="731778788">
    <w:abstractNumId w:val="3"/>
  </w:num>
  <w:num w:numId="5" w16cid:durableId="1484926574">
    <w:abstractNumId w:val="4"/>
  </w:num>
  <w:num w:numId="6" w16cid:durableId="550578627">
    <w:abstractNumId w:val="9"/>
  </w:num>
  <w:num w:numId="7" w16cid:durableId="375858285">
    <w:abstractNumId w:val="5"/>
  </w:num>
  <w:num w:numId="8" w16cid:durableId="1525436232">
    <w:abstractNumId w:val="6"/>
  </w:num>
  <w:num w:numId="9" w16cid:durableId="1318921323">
    <w:abstractNumId w:val="7"/>
  </w:num>
  <w:num w:numId="10" w16cid:durableId="1631941119">
    <w:abstractNumId w:val="8"/>
  </w:num>
  <w:num w:numId="11" w16cid:durableId="1889493564">
    <w:abstractNumId w:val="10"/>
  </w:num>
  <w:num w:numId="12" w16cid:durableId="1047148967">
    <w:abstractNumId w:val="11"/>
  </w:num>
  <w:num w:numId="13" w16cid:durableId="1855265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ocumentProtection w:formatting="1" w:enforcement="0"/>
  <w:styleLockThe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583"/>
    <w:rsid w:val="000A0429"/>
    <w:rsid w:val="00125684"/>
    <w:rsid w:val="00211770"/>
    <w:rsid w:val="00280734"/>
    <w:rsid w:val="00310927"/>
    <w:rsid w:val="0031451F"/>
    <w:rsid w:val="00360013"/>
    <w:rsid w:val="003636D1"/>
    <w:rsid w:val="003E4D2D"/>
    <w:rsid w:val="00400A65"/>
    <w:rsid w:val="00413C6A"/>
    <w:rsid w:val="00432500"/>
    <w:rsid w:val="004623CC"/>
    <w:rsid w:val="00474157"/>
    <w:rsid w:val="004854C9"/>
    <w:rsid w:val="004924B3"/>
    <w:rsid w:val="004A7C74"/>
    <w:rsid w:val="004E3EA2"/>
    <w:rsid w:val="004E5614"/>
    <w:rsid w:val="00503AB4"/>
    <w:rsid w:val="00555A8D"/>
    <w:rsid w:val="005C41AC"/>
    <w:rsid w:val="005F4D7E"/>
    <w:rsid w:val="006144DA"/>
    <w:rsid w:val="0064508B"/>
    <w:rsid w:val="007150C0"/>
    <w:rsid w:val="00745191"/>
    <w:rsid w:val="00763F2B"/>
    <w:rsid w:val="0077062D"/>
    <w:rsid w:val="007A7EA9"/>
    <w:rsid w:val="007C7645"/>
    <w:rsid w:val="007D31E6"/>
    <w:rsid w:val="007F02FE"/>
    <w:rsid w:val="00826F57"/>
    <w:rsid w:val="008E67C0"/>
    <w:rsid w:val="00936D7F"/>
    <w:rsid w:val="00947037"/>
    <w:rsid w:val="00972C45"/>
    <w:rsid w:val="00A473D8"/>
    <w:rsid w:val="00AD73BD"/>
    <w:rsid w:val="00B01E71"/>
    <w:rsid w:val="00B40B40"/>
    <w:rsid w:val="00BF61F7"/>
    <w:rsid w:val="00C006F7"/>
    <w:rsid w:val="00C01587"/>
    <w:rsid w:val="00C65217"/>
    <w:rsid w:val="00C9000D"/>
    <w:rsid w:val="00CD3583"/>
    <w:rsid w:val="00CF1918"/>
    <w:rsid w:val="00D0295F"/>
    <w:rsid w:val="00D16314"/>
    <w:rsid w:val="00D338F6"/>
    <w:rsid w:val="00D70494"/>
    <w:rsid w:val="00D84B65"/>
    <w:rsid w:val="00E1472E"/>
    <w:rsid w:val="00E27CC4"/>
    <w:rsid w:val="00E80625"/>
    <w:rsid w:val="00E87513"/>
    <w:rsid w:val="00EC0B5C"/>
    <w:rsid w:val="00FD156D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64980A-3DA1-4A4C-8667-B3AC0BB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C9"/>
    <w:rPr>
      <w:rFonts w:ascii="Calluna Sans" w:hAnsi="Calluna Sans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51F"/>
    <w:pPr>
      <w:keepNext/>
      <w:keepLines/>
      <w:spacing w:before="240"/>
      <w:jc w:val="center"/>
      <w:outlineLvl w:val="0"/>
    </w:pPr>
    <w:rPr>
      <w:rFonts w:ascii="Baskerville Old Face" w:eastAsiaTheme="majorEastAsia" w:hAnsi="Baskerville Old Face" w:cstheme="majorBidi"/>
      <w:color w:val="31A08D" w:themeColor="accent1" w:themeShade="BF"/>
      <w:spacing w:val="1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51F"/>
    <w:pPr>
      <w:keepNext/>
      <w:keepLines/>
      <w:spacing w:before="260"/>
      <w:outlineLvl w:val="1"/>
    </w:pPr>
    <w:rPr>
      <w:rFonts w:eastAsiaTheme="majorEastAsia" w:cstheme="majorBidi"/>
      <w:caps/>
      <w:color w:val="E0684B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51F"/>
    <w:pPr>
      <w:keepNext/>
      <w:keepLines/>
      <w:spacing w:before="40"/>
      <w:outlineLvl w:val="2"/>
    </w:pPr>
    <w:rPr>
      <w:rFonts w:eastAsiaTheme="majorEastAsia" w:cstheme="majorBidi"/>
      <w:color w:val="216A5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5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A0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65"/>
  </w:style>
  <w:style w:type="paragraph" w:styleId="Footer">
    <w:name w:val="footer"/>
    <w:basedOn w:val="Normal"/>
    <w:link w:val="FooterChar"/>
    <w:uiPriority w:val="99"/>
    <w:unhideWhenUsed/>
    <w:rsid w:val="00400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65"/>
  </w:style>
  <w:style w:type="character" w:customStyle="1" w:styleId="Heading1Char">
    <w:name w:val="Heading 1 Char"/>
    <w:basedOn w:val="DefaultParagraphFont"/>
    <w:link w:val="Heading1"/>
    <w:uiPriority w:val="9"/>
    <w:rsid w:val="0031451F"/>
    <w:rPr>
      <w:rFonts w:ascii="Baskerville Old Face" w:eastAsiaTheme="majorEastAsia" w:hAnsi="Baskerville Old Face" w:cstheme="majorBidi"/>
      <w:color w:val="31A08D" w:themeColor="accent1" w:themeShade="BF"/>
      <w:spacing w:val="10"/>
      <w:sz w:val="36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1451F"/>
    <w:pPr>
      <w:spacing w:before="200"/>
      <w:ind w:left="864" w:right="864"/>
      <w:jc w:val="center"/>
    </w:pPr>
    <w:rPr>
      <w:rFonts w:asciiTheme="minorHAnsi" w:hAnsiTheme="minorHAnsi"/>
      <w:i/>
      <w:iCs/>
      <w:color w:val="7F7F7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451F"/>
    <w:rPr>
      <w:i/>
      <w:iCs/>
      <w:color w:val="7F7F7F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1451F"/>
    <w:rPr>
      <w:rFonts w:ascii="Calluna Sans" w:eastAsiaTheme="majorEastAsia" w:hAnsi="Calluna Sans" w:cstheme="majorBidi"/>
      <w:caps/>
      <w:color w:val="E0684B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451F"/>
    <w:rPr>
      <w:rFonts w:asciiTheme="majorHAnsi" w:eastAsiaTheme="majorEastAsia" w:hAnsiTheme="majorHAnsi" w:cstheme="majorBidi"/>
      <w:i/>
      <w:iCs/>
      <w:color w:val="31A08D" w:themeColor="accent1" w:themeShade="BF"/>
    </w:rPr>
  </w:style>
  <w:style w:type="paragraph" w:styleId="ListParagraph">
    <w:name w:val="List Paragraph"/>
    <w:basedOn w:val="Normal"/>
    <w:uiPriority w:val="34"/>
    <w:qFormat/>
    <w:rsid w:val="0031451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03AB4"/>
  </w:style>
  <w:style w:type="character" w:customStyle="1" w:styleId="Heading3Char">
    <w:name w:val="Heading 3 Char"/>
    <w:basedOn w:val="DefaultParagraphFont"/>
    <w:link w:val="Heading3"/>
    <w:uiPriority w:val="9"/>
    <w:rsid w:val="0031451F"/>
    <w:rPr>
      <w:rFonts w:ascii="Calluna Sans" w:eastAsiaTheme="majorEastAsia" w:hAnsi="Calluna Sans" w:cstheme="majorBidi"/>
      <w:color w:val="216A5E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8D"/>
    <w:rPr>
      <w:rFonts w:ascii="Tahoma" w:hAnsi="Tahoma" w:cs="Tahoma"/>
      <w:color w:val="555555" w:themeColor="text1"/>
      <w:sz w:val="16"/>
      <w:szCs w:val="16"/>
    </w:rPr>
  </w:style>
  <w:style w:type="paragraph" w:styleId="NoSpacing">
    <w:name w:val="No Spacing"/>
    <w:uiPriority w:val="1"/>
    <w:qFormat/>
    <w:rsid w:val="0031451F"/>
    <w:rPr>
      <w:rFonts w:ascii="Calluna Sans" w:hAnsi="Calluna Sans"/>
      <w:color w:val="3C3C3C"/>
    </w:rPr>
  </w:style>
  <w:style w:type="paragraph" w:styleId="Title">
    <w:name w:val="Title"/>
    <w:basedOn w:val="Normal"/>
    <w:next w:val="Normal"/>
    <w:link w:val="TitleChar"/>
    <w:uiPriority w:val="10"/>
    <w:qFormat/>
    <w:rsid w:val="00FD156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C45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C4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Local\Microsoft\Windows\Temporary%20Internet%20Files\Content.Outlook\I3GN4CNY\MT_BlankTemplate%20(2).dotx" TargetMode="External"/></Relationships>
</file>

<file path=word/theme/theme1.xml><?xml version="1.0" encoding="utf-8"?>
<a:theme xmlns:a="http://schemas.openxmlformats.org/drawingml/2006/main" name="MurdockTrus">
  <a:themeElements>
    <a:clrScheme name="MurdockTrust">
      <a:dk1>
        <a:srgbClr val="555555"/>
      </a:dk1>
      <a:lt1>
        <a:srgbClr val="FFFFFF"/>
      </a:lt1>
      <a:dk2>
        <a:srgbClr val="004250"/>
      </a:dk2>
      <a:lt2>
        <a:srgbClr val="F8F5EC"/>
      </a:lt2>
      <a:accent1>
        <a:srgbClr val="50C9B5"/>
      </a:accent1>
      <a:accent2>
        <a:srgbClr val="E0684B"/>
      </a:accent2>
      <a:accent3>
        <a:srgbClr val="DFDF00"/>
      </a:accent3>
      <a:accent4>
        <a:srgbClr val="009B74"/>
      </a:accent4>
      <a:accent5>
        <a:srgbClr val="EFD6DB"/>
      </a:accent5>
      <a:accent6>
        <a:srgbClr val="005E6E"/>
      </a:accent6>
      <a:hlink>
        <a:srgbClr val="50C9B5"/>
      </a:hlink>
      <a:folHlink>
        <a:srgbClr val="005E6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NGwithColorsandFonts" id="{036F726A-1884-B945-8201-570FB2A80D0B}" vid="{FB876D5D-01CA-AB46-B470-0BFABBD6CCA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MT_BlankTemplate (2)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Ruckle</dc:creator>
  <cp:keywords/>
  <dc:description/>
  <cp:lastModifiedBy>Sarah Ruckle</cp:lastModifiedBy>
  <cp:revision>2</cp:revision>
  <cp:lastPrinted>2017-03-24T20:55:00Z</cp:lastPrinted>
  <dcterms:created xsi:type="dcterms:W3CDTF">2023-01-18T19:19:00Z</dcterms:created>
  <dcterms:modified xsi:type="dcterms:W3CDTF">2023-01-18T19:19:00Z</dcterms:modified>
</cp:coreProperties>
</file>